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D48710" w14:textId="61C6A755" w:rsidR="003D53B0" w:rsidRDefault="00D77D58" w:rsidP="00D25A86">
      <w:pPr>
        <w:spacing w:after="0"/>
        <w:jc w:val="center"/>
      </w:pPr>
      <w:r w:rsidRPr="00D77D58">
        <w:rPr>
          <w:b/>
          <w:highlight w:val="yellow"/>
        </w:rPr>
        <w:t>Title</w:t>
      </w:r>
      <w:r>
        <w:rPr>
          <w:b/>
        </w:rPr>
        <w:t xml:space="preserve"> </w:t>
      </w:r>
      <w:r w:rsidR="00E82196" w:rsidRPr="00DB57DD">
        <w:rPr>
          <w:b/>
        </w:rPr>
        <w:t xml:space="preserve">Annotation </w:t>
      </w:r>
      <w:r w:rsidR="00995B8D">
        <w:rPr>
          <w:b/>
        </w:rPr>
        <w:t>Checklist</w:t>
      </w:r>
    </w:p>
    <w:p w14:paraId="634E4C26" w14:textId="77777777" w:rsidR="00864B3D" w:rsidRPr="00E82196" w:rsidRDefault="00864B3D" w:rsidP="00D25A86">
      <w:pPr>
        <w:spacing w:after="0"/>
        <w:jc w:val="center"/>
        <w:rPr>
          <w:color w:val="000000" w:themeColor="text1"/>
        </w:rPr>
      </w:pPr>
    </w:p>
    <w:p w14:paraId="4DCC37C1" w14:textId="77777777" w:rsidR="00864B3D" w:rsidRDefault="00E82196" w:rsidP="00D25A86">
      <w:pPr>
        <w:spacing w:after="0"/>
        <w:jc w:val="center"/>
      </w:pPr>
      <w:r>
        <w:t xml:space="preserve">Revision </w:t>
      </w:r>
      <w:bookmarkStart w:id="0" w:name="OLE_LINK3"/>
      <w:sdt>
        <w:sdtPr>
          <w:rPr>
            <w:rStyle w:val="Style1"/>
          </w:rPr>
          <w:alias w:val="REV"/>
          <w:tag w:val="REV"/>
          <w:id w:val="891318017"/>
          <w:placeholder>
            <w:docPart w:val="43A79B63976044458DE5452677F725E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</w:rPr>
        </w:sdtEndPr>
        <w:sdtContent>
          <w:r w:rsidR="006D0FD0" w:rsidRPr="006D0FD0">
            <w:rPr>
              <w:rStyle w:val="Style1"/>
              <w:highlight w:val="yellow"/>
            </w:rPr>
            <w:t>Select number</w:t>
          </w:r>
        </w:sdtContent>
      </w:sdt>
      <w:bookmarkEnd w:id="0"/>
    </w:p>
    <w:p w14:paraId="2E83BACF" w14:textId="77777777" w:rsidR="003D585B" w:rsidRDefault="003D585B" w:rsidP="00D25A86">
      <w:pPr>
        <w:spacing w:after="0"/>
        <w:jc w:val="center"/>
      </w:pPr>
    </w:p>
    <w:bookmarkStart w:id="1" w:name="OLE_LINK2" w:displacedByCustomXml="next"/>
    <w:sdt>
      <w:sdtPr>
        <w:rPr>
          <w:rStyle w:val="Style1"/>
        </w:rPr>
        <w:alias w:val="DATE"/>
        <w:tag w:val="DATE"/>
        <w:id w:val="-2087517877"/>
        <w:placeholder>
          <w:docPart w:val="9BBCECF357AB41218813564983D07A7B"/>
        </w:placeholder>
        <w:showingPlcHdr/>
        <w:date w:fullDate="2019-08-13T00:00:00Z">
          <w:dateFormat w:val="M/d/yyyy"/>
          <w:lid w:val="en-US"/>
          <w:storeMappedDataAs w:val="dateTime"/>
          <w:calendar w:val="gregorian"/>
        </w:date>
      </w:sdtPr>
      <w:sdtEndPr>
        <w:rPr>
          <w:rStyle w:val="DefaultParagraphFont"/>
        </w:rPr>
      </w:sdtEndPr>
      <w:sdtContent>
        <w:p w14:paraId="0EA26CEC" w14:textId="77777777" w:rsidR="007D0F88" w:rsidRDefault="00D77D58" w:rsidP="00D25A86">
          <w:pPr>
            <w:spacing w:after="0"/>
            <w:jc w:val="center"/>
            <w:sectPr w:rsidR="007D0F88" w:rsidSect="00F85C12">
              <w:headerReference w:type="even" r:id="rId11"/>
              <w:headerReference w:type="default" r:id="rId12"/>
              <w:footerReference w:type="even" r:id="rId13"/>
              <w:footerReference w:type="default" r:id="rId14"/>
              <w:headerReference w:type="first" r:id="rId15"/>
              <w:footerReference w:type="first" r:id="rId16"/>
              <w:pgSz w:w="12240" w:h="15840" w:code="1"/>
              <w:pgMar w:top="1440" w:right="1440" w:bottom="1440" w:left="1440" w:header="720" w:footer="720" w:gutter="0"/>
              <w:cols w:space="720"/>
              <w:vAlign w:val="center"/>
              <w:titlePg/>
              <w:docGrid w:linePitch="360"/>
            </w:sectPr>
          </w:pPr>
          <w:r w:rsidRPr="00D77D58">
            <w:rPr>
              <w:rStyle w:val="PlaceholderText"/>
              <w:color w:val="auto"/>
              <w:highlight w:val="yellow"/>
            </w:rPr>
            <w:t>Select date</w:t>
          </w:r>
        </w:p>
      </w:sdtContent>
    </w:sdt>
    <w:bookmarkEnd w:id="1" w:displacedByCustomXml="prev"/>
    <w:p w14:paraId="33AA19B8" w14:textId="22494ACD" w:rsidR="008F31DE" w:rsidRDefault="008F31DE" w:rsidP="00D25A86">
      <w:pPr>
        <w:pStyle w:val="ListParagraph"/>
        <w:spacing w:after="0"/>
        <w:ind w:left="360"/>
        <w:rPr>
          <w:i/>
        </w:rPr>
      </w:pPr>
    </w:p>
    <w:p w14:paraId="70C76B8B" w14:textId="50BB8B3F" w:rsidR="00BB21B4" w:rsidRPr="00BB21B4" w:rsidRDefault="00BB21B4" w:rsidP="00D25A86">
      <w:pPr>
        <w:pStyle w:val="ListParagraph"/>
        <w:spacing w:after="0"/>
        <w:ind w:left="360"/>
      </w:pPr>
      <w:r>
        <w:t>Step checklist: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79"/>
        <w:gridCol w:w="1463"/>
        <w:gridCol w:w="1542"/>
        <w:gridCol w:w="1531"/>
        <w:gridCol w:w="1552"/>
        <w:gridCol w:w="1349"/>
      </w:tblGrid>
      <w:tr w:rsidR="00BB21B4" w14:paraId="263DB069" w14:textId="77777777" w:rsidTr="00205C11">
        <w:trPr>
          <w:trHeight w:val="576"/>
        </w:trPr>
        <w:tc>
          <w:tcPr>
            <w:tcW w:w="1779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7903394E" w14:textId="77777777" w:rsidR="00BB21B4" w:rsidRPr="00216A87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Phase</w:t>
            </w:r>
          </w:p>
        </w:tc>
        <w:tc>
          <w:tcPr>
            <w:tcW w:w="146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0BBA6FBB" w14:textId="77777777" w:rsidR="00BB21B4" w:rsidRPr="00216A87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Start Date</w:t>
            </w:r>
          </w:p>
        </w:tc>
        <w:tc>
          <w:tcPr>
            <w:tcW w:w="1542" w:type="dxa"/>
            <w:tcBorders>
              <w:bottom w:val="double" w:sz="4" w:space="0" w:color="auto"/>
            </w:tcBorders>
            <w:vAlign w:val="center"/>
          </w:tcPr>
          <w:p w14:paraId="0A5D1F4B" w14:textId="77777777" w:rsidR="00BB21B4" w:rsidRPr="00216A87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Target End Date</w:t>
            </w:r>
          </w:p>
        </w:tc>
        <w:tc>
          <w:tcPr>
            <w:tcW w:w="1531" w:type="dxa"/>
            <w:tcBorders>
              <w:bottom w:val="double" w:sz="4" w:space="0" w:color="auto"/>
            </w:tcBorders>
            <w:vAlign w:val="center"/>
          </w:tcPr>
          <w:p w14:paraId="3186493A" w14:textId="77777777" w:rsidR="00BB21B4" w:rsidRPr="00216A87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Actual End Date</w:t>
            </w:r>
          </w:p>
        </w:tc>
        <w:tc>
          <w:tcPr>
            <w:tcW w:w="1552" w:type="dxa"/>
            <w:tcBorders>
              <w:bottom w:val="double" w:sz="4" w:space="0" w:color="auto"/>
            </w:tcBorders>
          </w:tcPr>
          <w:p w14:paraId="07B40CC4" w14:textId="77777777" w:rsidR="00BB21B4" w:rsidRDefault="00BB21B4" w:rsidP="00205C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Number of Documents</w:t>
            </w:r>
          </w:p>
        </w:tc>
        <w:tc>
          <w:tcPr>
            <w:tcW w:w="1349" w:type="dxa"/>
            <w:tcBorders>
              <w:bottom w:val="double" w:sz="4" w:space="0" w:color="auto"/>
            </w:tcBorders>
          </w:tcPr>
          <w:p w14:paraId="215A74C0" w14:textId="77777777" w:rsidR="00BB21B4" w:rsidRDefault="00BB21B4" w:rsidP="00205C11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IAA Agreement</w:t>
            </w:r>
          </w:p>
        </w:tc>
      </w:tr>
      <w:tr w:rsidR="00BB21B4" w14:paraId="7735A538" w14:textId="77777777" w:rsidTr="00205C11">
        <w:trPr>
          <w:trHeight w:val="576"/>
        </w:trPr>
        <w:tc>
          <w:tcPr>
            <w:tcW w:w="17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27A56AA3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 (Training)</w:t>
            </w:r>
          </w:p>
        </w:tc>
        <w:tc>
          <w:tcPr>
            <w:tcW w:w="146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0FF8B56D" w14:textId="77777777" w:rsidR="00BB21B4" w:rsidRPr="00216A87" w:rsidRDefault="007A4DEE" w:rsidP="00205C11">
            <w:pPr>
              <w:pStyle w:val="ListParagraph"/>
              <w:spacing w:line="276" w:lineRule="auto"/>
              <w:ind w:left="0"/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66881875"/>
                <w:placeholder>
                  <w:docPart w:val="70DF79A91AE6D54BB75584C38FC55EB0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D77D58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  <w:tcBorders>
              <w:top w:val="double" w:sz="4" w:space="0" w:color="auto"/>
            </w:tcBorders>
            <w:vAlign w:val="center"/>
          </w:tcPr>
          <w:p w14:paraId="5354D1A4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907891438"/>
                <w:placeholder>
                  <w:docPart w:val="2A75A8B5A5BC3649BB1C23CEF6B47B61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AC3B10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  <w:tcBorders>
              <w:top w:val="double" w:sz="4" w:space="0" w:color="auto"/>
            </w:tcBorders>
            <w:vAlign w:val="center"/>
          </w:tcPr>
          <w:p w14:paraId="77FB5F82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978685016"/>
                <w:placeholder>
                  <w:docPart w:val="4D7529E105F00347A10E78203BEE43A5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AC3B10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  <w:tcBorders>
              <w:top w:val="double" w:sz="4" w:space="0" w:color="auto"/>
            </w:tcBorders>
          </w:tcPr>
          <w:p w14:paraId="018C03C1" w14:textId="194EB093" w:rsidR="00BB21B4" w:rsidRDefault="00210ED3" w:rsidP="00205C11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10</w:t>
            </w:r>
          </w:p>
        </w:tc>
        <w:tc>
          <w:tcPr>
            <w:tcW w:w="1349" w:type="dxa"/>
            <w:tcBorders>
              <w:top w:val="double" w:sz="4" w:space="0" w:color="auto"/>
            </w:tcBorders>
          </w:tcPr>
          <w:p w14:paraId="7378AA99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</w:tr>
      <w:tr w:rsidR="00BB21B4" w14:paraId="319CA652" w14:textId="77777777" w:rsidTr="00205C11">
        <w:trPr>
          <w:trHeight w:val="576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0104177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II (Guideline)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14:paraId="6AAC5043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018893155"/>
                <w:placeholder>
                  <w:docPart w:val="40535C6A7F0F504FA3A0767080E17250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  <w:vAlign w:val="center"/>
          </w:tcPr>
          <w:p w14:paraId="6F9018F7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55251624"/>
                <w:placeholder>
                  <w:docPart w:val="E0DE3EA6673D3A429E4CA6C3925C8A9F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  <w:vAlign w:val="center"/>
          </w:tcPr>
          <w:p w14:paraId="061ABAE3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228449557"/>
                <w:placeholder>
                  <w:docPart w:val="D330CD85C0A420408A5C979FCE467211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</w:tcPr>
          <w:p w14:paraId="4A805362" w14:textId="64DE2E62" w:rsidR="00BB21B4" w:rsidRDefault="00210ED3" w:rsidP="00205C11">
            <w:pPr>
              <w:jc w:val="center"/>
              <w:rPr>
                <w:rStyle w:val="Style1"/>
              </w:rPr>
            </w:pPr>
            <w:r>
              <w:rPr>
                <w:rStyle w:val="Style1"/>
              </w:rPr>
              <w:t>50</w:t>
            </w:r>
          </w:p>
        </w:tc>
        <w:tc>
          <w:tcPr>
            <w:tcW w:w="1349" w:type="dxa"/>
          </w:tcPr>
          <w:p w14:paraId="380BA3EE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  <w:bookmarkStart w:id="2" w:name="_GoBack"/>
        <w:bookmarkEnd w:id="2"/>
      </w:tr>
      <w:tr w:rsidR="00BB21B4" w14:paraId="2BF32B41" w14:textId="77777777" w:rsidTr="00205C11">
        <w:trPr>
          <w:trHeight w:val="576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61A56EDB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III (P1)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14:paraId="229AA3F3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2046094558"/>
                <w:placeholder>
                  <w:docPart w:val="F1F17D33406FCA459C67753432AF6197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  <w:vAlign w:val="center"/>
          </w:tcPr>
          <w:p w14:paraId="21905355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2123266187"/>
                <w:placeholder>
                  <w:docPart w:val="3138D94FDF6E8D40A29670180DC8B288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  <w:vAlign w:val="center"/>
          </w:tcPr>
          <w:p w14:paraId="38D9A43E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697155290"/>
                <w:placeholder>
                  <w:docPart w:val="BA38599D86137D44A5AEF66E6DC8F0DC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</w:tcPr>
          <w:p w14:paraId="107EB97D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  <w:tc>
          <w:tcPr>
            <w:tcW w:w="1349" w:type="dxa"/>
          </w:tcPr>
          <w:p w14:paraId="689EB784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</w:tr>
      <w:tr w:rsidR="00BB21B4" w14:paraId="7A158D37" w14:textId="77777777" w:rsidTr="00205C11">
        <w:trPr>
          <w:trHeight w:val="576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2ACF3076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IV (P2)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14:paraId="6982DC28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526559484"/>
                <w:placeholder>
                  <w:docPart w:val="535517D83A980A4C886176AC090386B7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  <w:vAlign w:val="center"/>
          </w:tcPr>
          <w:p w14:paraId="5C44DAB3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020666728"/>
                <w:placeholder>
                  <w:docPart w:val="92EFD47CF8AD1B46BB684FFA13F53A9D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  <w:vAlign w:val="center"/>
          </w:tcPr>
          <w:p w14:paraId="5886DBA5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581525825"/>
                <w:placeholder>
                  <w:docPart w:val="C9BCC908FF594249BE37830275EB9E37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</w:tcPr>
          <w:p w14:paraId="48A521E2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  <w:tc>
          <w:tcPr>
            <w:tcW w:w="1349" w:type="dxa"/>
          </w:tcPr>
          <w:p w14:paraId="0211A5E2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</w:tr>
      <w:tr w:rsidR="00BB21B4" w14:paraId="2B0063B4" w14:textId="77777777" w:rsidTr="00205C11">
        <w:trPr>
          <w:trHeight w:val="576"/>
        </w:trPr>
        <w:tc>
          <w:tcPr>
            <w:tcW w:w="1779" w:type="dxa"/>
            <w:tcBorders>
              <w:right w:val="single" w:sz="12" w:space="0" w:color="auto"/>
            </w:tcBorders>
            <w:vAlign w:val="center"/>
          </w:tcPr>
          <w:p w14:paraId="27D76714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 (P3)</w:t>
            </w:r>
          </w:p>
        </w:tc>
        <w:tc>
          <w:tcPr>
            <w:tcW w:w="1463" w:type="dxa"/>
            <w:tcBorders>
              <w:left w:val="single" w:sz="12" w:space="0" w:color="auto"/>
            </w:tcBorders>
            <w:vAlign w:val="center"/>
          </w:tcPr>
          <w:p w14:paraId="0D9A2AA2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86642115"/>
                <w:placeholder>
                  <w:docPart w:val="532A3B9064D9B1479521976C125AAF53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  <w:vAlign w:val="center"/>
          </w:tcPr>
          <w:p w14:paraId="6E623D73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711841138"/>
                <w:placeholder>
                  <w:docPart w:val="1A2DBD7754FD9B49B74762301826450E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  <w:vAlign w:val="center"/>
          </w:tcPr>
          <w:p w14:paraId="49DC523F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517072560"/>
                <w:placeholder>
                  <w:docPart w:val="A9B4B2A3F314F34E91E804501C81AFA3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</w:tcPr>
          <w:p w14:paraId="244C2344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  <w:tc>
          <w:tcPr>
            <w:tcW w:w="1349" w:type="dxa"/>
          </w:tcPr>
          <w:p w14:paraId="17F19C28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</w:tr>
      <w:tr w:rsidR="00BB21B4" w14:paraId="19A1D7BA" w14:textId="77777777" w:rsidTr="00205C11">
        <w:trPr>
          <w:trHeight w:val="576"/>
        </w:trPr>
        <w:tc>
          <w:tcPr>
            <w:tcW w:w="1779" w:type="dxa"/>
          </w:tcPr>
          <w:p w14:paraId="48FDBA92" w14:textId="77777777" w:rsidR="00BB21B4" w:rsidRDefault="00BB21B4" w:rsidP="00205C11">
            <w:pPr>
              <w:pStyle w:val="ListParagraph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VI (Adjudication)</w:t>
            </w:r>
          </w:p>
        </w:tc>
        <w:tc>
          <w:tcPr>
            <w:tcW w:w="1463" w:type="dxa"/>
          </w:tcPr>
          <w:p w14:paraId="48EB4622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-1934893627"/>
                <w:placeholder>
                  <w:docPart w:val="12A1B1FDAC2C0D4297394BC587206C6A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42" w:type="dxa"/>
          </w:tcPr>
          <w:p w14:paraId="04EE710E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837585120"/>
                <w:placeholder>
                  <w:docPart w:val="5C75926C2915374C8AA58DD87154349C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31" w:type="dxa"/>
          </w:tcPr>
          <w:p w14:paraId="4A73CC60" w14:textId="77777777" w:rsidR="00BB21B4" w:rsidRDefault="007A4DEE" w:rsidP="00205C11">
            <w:pPr>
              <w:jc w:val="center"/>
            </w:pPr>
            <w:sdt>
              <w:sdtPr>
                <w:rPr>
                  <w:rStyle w:val="Style1"/>
                </w:rPr>
                <w:alias w:val="DATE"/>
                <w:tag w:val="DATE"/>
                <w:id w:val="1613250098"/>
                <w:placeholder>
                  <w:docPart w:val="023572E97986064C8BAD25CCFDA65F26"/>
                </w:placeholder>
                <w:showingPlcHdr/>
                <w:date w:fullDate="2019-08-13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</w:rPr>
              </w:sdtEndPr>
              <w:sdtContent>
                <w:r w:rsidR="00BB21B4" w:rsidRPr="00E36F6A">
                  <w:rPr>
                    <w:rStyle w:val="PlaceholderText"/>
                    <w:color w:val="auto"/>
                    <w:highlight w:val="yellow"/>
                  </w:rPr>
                  <w:t>Select date</w:t>
                </w:r>
              </w:sdtContent>
            </w:sdt>
          </w:p>
        </w:tc>
        <w:tc>
          <w:tcPr>
            <w:tcW w:w="1552" w:type="dxa"/>
          </w:tcPr>
          <w:p w14:paraId="577451BF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  <w:tc>
          <w:tcPr>
            <w:tcW w:w="1349" w:type="dxa"/>
          </w:tcPr>
          <w:p w14:paraId="2470E22E" w14:textId="77777777" w:rsidR="00BB21B4" w:rsidRDefault="00BB21B4" w:rsidP="00205C11">
            <w:pPr>
              <w:jc w:val="center"/>
              <w:rPr>
                <w:rStyle w:val="Style1"/>
              </w:rPr>
            </w:pPr>
          </w:p>
        </w:tc>
      </w:tr>
    </w:tbl>
    <w:p w14:paraId="14CF8A8E" w14:textId="77777777" w:rsidR="00BB21B4" w:rsidRDefault="00BB21B4" w:rsidP="00D25A86">
      <w:pPr>
        <w:pStyle w:val="ListParagraph"/>
        <w:spacing w:after="0"/>
        <w:ind w:left="360"/>
        <w:rPr>
          <w:i/>
        </w:rPr>
      </w:pPr>
    </w:p>
    <w:p w14:paraId="6D5FF502" w14:textId="1E886CD9" w:rsidR="00917552" w:rsidRPr="00917552" w:rsidRDefault="00917552" w:rsidP="00D25A86">
      <w:pPr>
        <w:pStyle w:val="ListParagraph"/>
        <w:spacing w:after="0"/>
        <w:ind w:left="360"/>
      </w:pPr>
      <w:r>
        <w:t>Annotation process:</w:t>
      </w:r>
    </w:p>
    <w:p w14:paraId="48AB2E1E" w14:textId="0EB58312" w:rsidR="00995B8D" w:rsidRPr="00995B8D" w:rsidRDefault="00917552" w:rsidP="00D25A86">
      <w:pPr>
        <w:pStyle w:val="ListParagraph"/>
        <w:spacing w:after="0"/>
        <w:ind w:left="360"/>
      </w:pPr>
      <w:r w:rsidRPr="00917552">
        <w:rPr>
          <w:noProof/>
        </w:rPr>
        <w:drawing>
          <wp:inline distT="0" distB="0" distL="0" distR="0" wp14:anchorId="64720328" wp14:editId="20357739">
            <wp:extent cx="5943600" cy="25069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5B8D" w:rsidRPr="00995B8D" w:rsidSect="008F31DE">
      <w:headerReference w:type="default" r:id="rId1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4D6F" w14:textId="77777777" w:rsidR="007A4DEE" w:rsidRDefault="007A4DEE" w:rsidP="00F85C12">
      <w:pPr>
        <w:spacing w:after="0" w:line="240" w:lineRule="auto"/>
      </w:pPr>
      <w:r>
        <w:separator/>
      </w:r>
    </w:p>
  </w:endnote>
  <w:endnote w:type="continuationSeparator" w:id="0">
    <w:p w14:paraId="15E0EEB0" w14:textId="77777777" w:rsidR="007A4DEE" w:rsidRDefault="007A4DEE" w:rsidP="00F85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5E89" w14:textId="77777777" w:rsidR="006C1FEB" w:rsidRDefault="006C1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6586F" w14:textId="77777777" w:rsidR="006C1FEB" w:rsidRDefault="006C1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A70A" w14:textId="77777777" w:rsidR="006C1FEB" w:rsidRDefault="006C1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40E9A" w14:textId="77777777" w:rsidR="007A4DEE" w:rsidRDefault="007A4DEE" w:rsidP="00F85C12">
      <w:pPr>
        <w:spacing w:after="0" w:line="240" w:lineRule="auto"/>
      </w:pPr>
      <w:r>
        <w:separator/>
      </w:r>
    </w:p>
  </w:footnote>
  <w:footnote w:type="continuationSeparator" w:id="0">
    <w:p w14:paraId="4C592B0E" w14:textId="77777777" w:rsidR="007A4DEE" w:rsidRDefault="007A4DEE" w:rsidP="00F85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57C97E" w14:textId="77777777" w:rsidR="006C1FEB" w:rsidRDefault="006C1F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90819" w14:textId="77777777" w:rsidR="003D53B0" w:rsidRDefault="003D53B0">
    <w:pPr>
      <w:pStyle w:val="Header"/>
    </w:pPr>
    <w:r>
      <w:ptab w:relativeTo="margin" w:alignment="center" w:leader="none"/>
    </w:r>
    <w:r>
      <w:rPr>
        <w:b/>
      </w:rPr>
      <w:t xml:space="preserve">Guide </w:t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6C588" w14:textId="77777777" w:rsidR="006C1FEB" w:rsidRDefault="006C1FEB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1F2A4" w14:textId="77777777" w:rsidR="003D53B0" w:rsidRPr="00B96FAE" w:rsidRDefault="003D53B0" w:rsidP="001143D1">
    <w:pPr>
      <w:pStyle w:val="Header"/>
      <w:tabs>
        <w:tab w:val="clear" w:pos="4680"/>
        <w:tab w:val="clear" w:pos="9360"/>
        <w:tab w:val="left" w:pos="3633"/>
      </w:tabs>
    </w:pPr>
    <w:r w:rsidRPr="001143D1">
      <w:rPr>
        <w:b/>
      </w:rPr>
      <w:ptab w:relativeTo="margin" w:alignment="center" w:leader="none"/>
    </w:r>
    <w:r w:rsidR="002D022D">
      <w:rPr>
        <w:b/>
      </w:rPr>
      <w:t>III Schedule</w:t>
    </w:r>
    <w:r w:rsidRPr="001143D1">
      <w:rPr>
        <w:b/>
      </w:rPr>
      <w:ptab w:relativeTo="margin" w:alignment="right" w:leader="none"/>
    </w:r>
    <w:r w:rsidRPr="00B96FAE">
      <w:fldChar w:fldCharType="begin"/>
    </w:r>
    <w:r w:rsidRPr="00B96FAE">
      <w:instrText xml:space="preserve"> PAGE  \* Arabic  \* MERGEFORMAT </w:instrText>
    </w:r>
    <w:r w:rsidRPr="00B96FAE">
      <w:fldChar w:fldCharType="separate"/>
    </w:r>
    <w:r w:rsidR="00B96540">
      <w:rPr>
        <w:noProof/>
      </w:rPr>
      <w:t>4</w:t>
    </w:r>
    <w:r w:rsidRPr="00B96FAE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E2F16"/>
    <w:multiLevelType w:val="hybridMultilevel"/>
    <w:tmpl w:val="D41A727A"/>
    <w:lvl w:ilvl="0" w:tplc="83E66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2A5AE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461572"/>
    <w:multiLevelType w:val="hybridMultilevel"/>
    <w:tmpl w:val="B3BA5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060DC"/>
    <w:multiLevelType w:val="hybridMultilevel"/>
    <w:tmpl w:val="5530A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7877A6"/>
    <w:multiLevelType w:val="hybridMultilevel"/>
    <w:tmpl w:val="D41A727A"/>
    <w:lvl w:ilvl="0" w:tplc="83E66E1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22A5AEC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417262"/>
    <w:multiLevelType w:val="hybridMultilevel"/>
    <w:tmpl w:val="34D2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5E292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3B10"/>
    <w:multiLevelType w:val="hybridMultilevel"/>
    <w:tmpl w:val="23DE4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394E"/>
    <w:rsid w:val="000217B1"/>
    <w:rsid w:val="00067DD4"/>
    <w:rsid w:val="001143D1"/>
    <w:rsid w:val="001F7844"/>
    <w:rsid w:val="0020394E"/>
    <w:rsid w:val="00210ED3"/>
    <w:rsid w:val="00216A87"/>
    <w:rsid w:val="00226555"/>
    <w:rsid w:val="002D022D"/>
    <w:rsid w:val="00367A84"/>
    <w:rsid w:val="003D53B0"/>
    <w:rsid w:val="003D585B"/>
    <w:rsid w:val="004764F2"/>
    <w:rsid w:val="00483331"/>
    <w:rsid w:val="004A1E14"/>
    <w:rsid w:val="005A056D"/>
    <w:rsid w:val="005B7F0A"/>
    <w:rsid w:val="006054D2"/>
    <w:rsid w:val="00612667"/>
    <w:rsid w:val="0062646F"/>
    <w:rsid w:val="00630333"/>
    <w:rsid w:val="00644400"/>
    <w:rsid w:val="006606F9"/>
    <w:rsid w:val="006C1FEB"/>
    <w:rsid w:val="006D0FD0"/>
    <w:rsid w:val="006E31C7"/>
    <w:rsid w:val="007231B7"/>
    <w:rsid w:val="007310AC"/>
    <w:rsid w:val="007A4DEE"/>
    <w:rsid w:val="007D0F88"/>
    <w:rsid w:val="007D3CE5"/>
    <w:rsid w:val="007F0011"/>
    <w:rsid w:val="007F3EA9"/>
    <w:rsid w:val="00825484"/>
    <w:rsid w:val="00864B3D"/>
    <w:rsid w:val="008D3912"/>
    <w:rsid w:val="008F31DE"/>
    <w:rsid w:val="008F698E"/>
    <w:rsid w:val="00917552"/>
    <w:rsid w:val="00995B8D"/>
    <w:rsid w:val="009C6CBC"/>
    <w:rsid w:val="00B17BC2"/>
    <w:rsid w:val="00B402C8"/>
    <w:rsid w:val="00B5097F"/>
    <w:rsid w:val="00B66800"/>
    <w:rsid w:val="00B87F50"/>
    <w:rsid w:val="00B96540"/>
    <w:rsid w:val="00B96FAE"/>
    <w:rsid w:val="00BB21B4"/>
    <w:rsid w:val="00C518D6"/>
    <w:rsid w:val="00C71976"/>
    <w:rsid w:val="00CC6017"/>
    <w:rsid w:val="00D25A86"/>
    <w:rsid w:val="00D3051D"/>
    <w:rsid w:val="00D3257F"/>
    <w:rsid w:val="00D35EC1"/>
    <w:rsid w:val="00D542B7"/>
    <w:rsid w:val="00D77D58"/>
    <w:rsid w:val="00DB57DD"/>
    <w:rsid w:val="00DE7EF0"/>
    <w:rsid w:val="00DF0318"/>
    <w:rsid w:val="00E30F0C"/>
    <w:rsid w:val="00E33C62"/>
    <w:rsid w:val="00E4241E"/>
    <w:rsid w:val="00E801D9"/>
    <w:rsid w:val="00E82196"/>
    <w:rsid w:val="00F02829"/>
    <w:rsid w:val="00F11773"/>
    <w:rsid w:val="00F42913"/>
    <w:rsid w:val="00F458AE"/>
    <w:rsid w:val="00F63D81"/>
    <w:rsid w:val="00F85C12"/>
    <w:rsid w:val="00F943EB"/>
    <w:rsid w:val="00FA3D53"/>
    <w:rsid w:val="00FB6CF5"/>
    <w:rsid w:val="00FE4683"/>
    <w:rsid w:val="00FE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53CF0"/>
  <w15:docId w15:val="{0B8E8BF2-56FB-F440-8FF2-44C7F72BD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64B3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64B3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097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C6CBC"/>
    <w:rPr>
      <w:color w:val="808080"/>
    </w:rPr>
  </w:style>
  <w:style w:type="character" w:customStyle="1" w:styleId="Style1">
    <w:name w:val="Style1"/>
    <w:basedOn w:val="DefaultParagraphFont"/>
    <w:uiPriority w:val="1"/>
    <w:rsid w:val="00DB57DD"/>
    <w:rPr>
      <w:rFonts w:ascii="Times New Roman" w:hAnsi="Times New Roman"/>
      <w:b w:val="0"/>
      <w:sz w:val="24"/>
    </w:rPr>
  </w:style>
  <w:style w:type="character" w:customStyle="1" w:styleId="Style2">
    <w:name w:val="Style2"/>
    <w:basedOn w:val="DefaultParagraphFont"/>
    <w:uiPriority w:val="1"/>
    <w:rsid w:val="00DB57DD"/>
    <w:rPr>
      <w:rFonts w:ascii="Times New Roman" w:hAnsi="Times New Roman"/>
      <w:b/>
      <w:sz w:val="24"/>
    </w:rPr>
  </w:style>
  <w:style w:type="character" w:styleId="Hyperlink">
    <w:name w:val="Hyperlink"/>
    <w:basedOn w:val="DefaultParagraphFont"/>
    <w:uiPriority w:val="99"/>
    <w:unhideWhenUsed/>
    <w:rsid w:val="0082548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C12"/>
  </w:style>
  <w:style w:type="paragraph" w:styleId="Footer">
    <w:name w:val="footer"/>
    <w:basedOn w:val="Normal"/>
    <w:link w:val="FooterChar"/>
    <w:uiPriority w:val="99"/>
    <w:unhideWhenUsed/>
    <w:rsid w:val="00F85C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C12"/>
  </w:style>
  <w:style w:type="character" w:customStyle="1" w:styleId="Style3">
    <w:name w:val="Style3"/>
    <w:basedOn w:val="DefaultParagraphFont"/>
    <w:uiPriority w:val="1"/>
    <w:rsid w:val="00C518D6"/>
    <w:rPr>
      <w:rFonts w:ascii="Times New Roman" w:hAnsi="Times New Roman"/>
      <w:sz w:val="20"/>
    </w:rPr>
  </w:style>
  <w:style w:type="paragraph" w:customStyle="1" w:styleId="CalendarText">
    <w:name w:val="Calendar Text"/>
    <w:basedOn w:val="Normal"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18"/>
      <w:szCs w:val="22"/>
      <w14:ligatures w14:val="standardContextual"/>
      <w14:cntxtAlts/>
    </w:rPr>
  </w:style>
  <w:style w:type="paragraph" w:customStyle="1" w:styleId="Day">
    <w:name w:val="Day"/>
    <w:basedOn w:val="Normal"/>
    <w:qFormat/>
    <w:rsid w:val="00FA3D53"/>
    <w:pPr>
      <w:spacing w:before="40" w:after="120" w:line="240" w:lineRule="auto"/>
      <w:jc w:val="center"/>
    </w:pPr>
    <w:rPr>
      <w:rFonts w:asciiTheme="minorHAnsi" w:hAnsiTheme="minorHAnsi" w:cstheme="minorBidi"/>
      <w:caps/>
      <w:color w:val="404040" w:themeColor="text1" w:themeTint="BF"/>
      <w:spacing w:val="10"/>
      <w:kern w:val="16"/>
      <w:sz w:val="18"/>
      <w:szCs w:val="18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rsid w:val="00FA3D53"/>
    <w:pPr>
      <w:spacing w:before="40" w:after="40" w:line="240" w:lineRule="auto"/>
    </w:pPr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customStyle="1" w:styleId="DateChar">
    <w:name w:val="Date Char"/>
    <w:basedOn w:val="DefaultParagraphFont"/>
    <w:link w:val="Date"/>
    <w:rsid w:val="00FA3D53"/>
    <w:rPr>
      <w:rFonts w:asciiTheme="minorHAnsi" w:hAnsiTheme="minorHAnsi" w:cstheme="minorBidi"/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customStyle="1" w:styleId="MonthYear">
    <w:name w:val="MonthYear"/>
    <w:basedOn w:val="Normal"/>
    <w:qFormat/>
    <w:rsid w:val="00226555"/>
    <w:pPr>
      <w:pageBreakBefore/>
      <w:spacing w:after="600" w:line="240" w:lineRule="auto"/>
      <w:jc w:val="center"/>
    </w:pPr>
    <w:rPr>
      <w:rFonts w:asciiTheme="minorHAnsi" w:hAnsiTheme="minorHAnsi" w:cstheme="minorBidi"/>
      <w:color w:val="0D0D0D" w:themeColor="text1" w:themeTint="F2"/>
      <w:kern w:val="16"/>
      <w:sz w:val="80"/>
      <w:szCs w:val="80"/>
      <w14:ligatures w14:val="standardContextual"/>
      <w14:cntxtAlts/>
    </w:rPr>
  </w:style>
  <w:style w:type="paragraph" w:styleId="Revision">
    <w:name w:val="Revision"/>
    <w:hidden/>
    <w:uiPriority w:val="99"/>
    <w:semiHidden/>
    <w:rsid w:val="004764F2"/>
    <w:pPr>
      <w:spacing w:after="0" w:line="240" w:lineRule="auto"/>
    </w:pPr>
  </w:style>
  <w:style w:type="table" w:styleId="TableGrid">
    <w:name w:val="Table Grid"/>
    <w:basedOn w:val="TableNormal"/>
    <w:uiPriority w:val="59"/>
    <w:rsid w:val="00216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211379\AppData\Roaming\Microsoft\Templates\Template%20Annotation%20Gui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A79B63976044458DE5452677F72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1D2B-2F7C-4586-B54A-1DAF0E1CBE0F}"/>
      </w:docPartPr>
      <w:docPartBody>
        <w:p w:rsidR="00D539DC" w:rsidRDefault="00DB70A1" w:rsidP="00DB70A1">
          <w:pPr>
            <w:pStyle w:val="43A79B63976044458DE5452677F725ED1"/>
          </w:pPr>
          <w:r>
            <w:rPr>
              <w:rStyle w:val="PlaceholderText"/>
              <w:color w:val="FF0000"/>
              <w:sz w:val="20"/>
              <w:szCs w:val="20"/>
            </w:rPr>
            <w:t>SELECT NUMBER</w:t>
          </w:r>
        </w:p>
      </w:docPartBody>
    </w:docPart>
    <w:docPart>
      <w:docPartPr>
        <w:name w:val="9BBCECF357AB41218813564983D07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CA731-B5DD-4012-BC96-807A2B40EE9A}"/>
      </w:docPartPr>
      <w:docPartBody>
        <w:p w:rsidR="00D539DC" w:rsidRDefault="00D539DC" w:rsidP="00D539DC">
          <w:pPr>
            <w:pStyle w:val="9BBCECF357AB41218813564983D07A7B2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70DF79A91AE6D54BB75584C38FC55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8935-3ED2-BD45-9478-C1A4B10E156C}"/>
      </w:docPartPr>
      <w:docPartBody>
        <w:p w:rsidR="00C51338" w:rsidRDefault="00576DA2" w:rsidP="00576DA2">
          <w:pPr>
            <w:pStyle w:val="70DF79A91AE6D54BB75584C38FC55EB0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2A75A8B5A5BC3649BB1C23CEF6B47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AF70B-0E8F-4D4F-8842-B22C354EF948}"/>
      </w:docPartPr>
      <w:docPartBody>
        <w:p w:rsidR="00C51338" w:rsidRDefault="00576DA2" w:rsidP="00576DA2">
          <w:pPr>
            <w:pStyle w:val="2A75A8B5A5BC3649BB1C23CEF6B47B61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4D7529E105F00347A10E78203BEE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CA572-D603-2548-B332-1BCDBD052DE1}"/>
      </w:docPartPr>
      <w:docPartBody>
        <w:p w:rsidR="00C51338" w:rsidRDefault="00576DA2" w:rsidP="00576DA2">
          <w:pPr>
            <w:pStyle w:val="4D7529E105F00347A10E78203BEE43A5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40535C6A7F0F504FA3A0767080E17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BC049-1055-994C-9C1B-643FF6BD18D1}"/>
      </w:docPartPr>
      <w:docPartBody>
        <w:p w:rsidR="00C51338" w:rsidRDefault="00576DA2" w:rsidP="00576DA2">
          <w:pPr>
            <w:pStyle w:val="40535C6A7F0F504FA3A0767080E17250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E0DE3EA6673D3A429E4CA6C3925C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C109F4-FE5F-024B-B4FA-A6032B8CF1CE}"/>
      </w:docPartPr>
      <w:docPartBody>
        <w:p w:rsidR="00C51338" w:rsidRDefault="00576DA2" w:rsidP="00576DA2">
          <w:pPr>
            <w:pStyle w:val="E0DE3EA6673D3A429E4CA6C3925C8A9F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D330CD85C0A420408A5C979FCE467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2399FB-83B6-0541-8087-5E88889DA491}"/>
      </w:docPartPr>
      <w:docPartBody>
        <w:p w:rsidR="00C51338" w:rsidRDefault="00576DA2" w:rsidP="00576DA2">
          <w:pPr>
            <w:pStyle w:val="D330CD85C0A420408A5C979FCE467211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F1F17D33406FCA459C67753432AF6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049E1-8A2F-B549-ABEB-FCC86E98649E}"/>
      </w:docPartPr>
      <w:docPartBody>
        <w:p w:rsidR="00C51338" w:rsidRDefault="00576DA2" w:rsidP="00576DA2">
          <w:pPr>
            <w:pStyle w:val="F1F17D33406FCA459C67753432AF6197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3138D94FDF6E8D40A29670180DC8B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B817-1369-8948-90E3-CB82C17AA6DB}"/>
      </w:docPartPr>
      <w:docPartBody>
        <w:p w:rsidR="00C51338" w:rsidRDefault="00576DA2" w:rsidP="00576DA2">
          <w:pPr>
            <w:pStyle w:val="3138D94FDF6E8D40A29670180DC8B288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BA38599D86137D44A5AEF66E6DC8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0E71-4A76-844C-8AEB-4AA3D762D280}"/>
      </w:docPartPr>
      <w:docPartBody>
        <w:p w:rsidR="00C51338" w:rsidRDefault="00576DA2" w:rsidP="00576DA2">
          <w:pPr>
            <w:pStyle w:val="BA38599D86137D44A5AEF66E6DC8F0DC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35517D83A980A4C886176AC090386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8ECE-1164-FE4B-967B-EB5A33B711F4}"/>
      </w:docPartPr>
      <w:docPartBody>
        <w:p w:rsidR="00C51338" w:rsidRDefault="00576DA2" w:rsidP="00576DA2">
          <w:pPr>
            <w:pStyle w:val="535517D83A980A4C886176AC090386B7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92EFD47CF8AD1B46BB684FFA13F53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1E749-5464-8A4F-8DF2-1AD39E110F49}"/>
      </w:docPartPr>
      <w:docPartBody>
        <w:p w:rsidR="00C51338" w:rsidRDefault="00576DA2" w:rsidP="00576DA2">
          <w:pPr>
            <w:pStyle w:val="92EFD47CF8AD1B46BB684FFA13F53A9D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C9BCC908FF594249BE37830275EB9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C879C-7B2A-5448-A962-3B964210C3E9}"/>
      </w:docPartPr>
      <w:docPartBody>
        <w:p w:rsidR="00C51338" w:rsidRDefault="00576DA2" w:rsidP="00576DA2">
          <w:pPr>
            <w:pStyle w:val="C9BCC908FF594249BE37830275EB9E37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32A3B9064D9B1479521976C125A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924BD-66C5-3F48-AF04-10CD7CBE22DB}"/>
      </w:docPartPr>
      <w:docPartBody>
        <w:p w:rsidR="00C51338" w:rsidRDefault="00576DA2" w:rsidP="00576DA2">
          <w:pPr>
            <w:pStyle w:val="532A3B9064D9B1479521976C125AAF53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1A2DBD7754FD9B49B747623018264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253F-49EB-E045-A1BA-0D16CD2F2BB2}"/>
      </w:docPartPr>
      <w:docPartBody>
        <w:p w:rsidR="00C51338" w:rsidRDefault="00576DA2" w:rsidP="00576DA2">
          <w:pPr>
            <w:pStyle w:val="1A2DBD7754FD9B49B74762301826450E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A9B4B2A3F314F34E91E804501C81A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0927C-D0E8-C343-AA11-A689C05B745A}"/>
      </w:docPartPr>
      <w:docPartBody>
        <w:p w:rsidR="00C51338" w:rsidRDefault="00576DA2" w:rsidP="00576DA2">
          <w:pPr>
            <w:pStyle w:val="A9B4B2A3F314F34E91E804501C81AFA3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12A1B1FDAC2C0D4297394BC58720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FEE36-1C8A-F949-8A54-CEC3537E80CA}"/>
      </w:docPartPr>
      <w:docPartBody>
        <w:p w:rsidR="00C51338" w:rsidRDefault="00576DA2" w:rsidP="00576DA2">
          <w:pPr>
            <w:pStyle w:val="12A1B1FDAC2C0D4297394BC587206C6A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5C75926C2915374C8AA58DD87154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E9F49-9A36-C848-909F-78FA7A595009}"/>
      </w:docPartPr>
      <w:docPartBody>
        <w:p w:rsidR="00C51338" w:rsidRDefault="00576DA2" w:rsidP="00576DA2">
          <w:pPr>
            <w:pStyle w:val="5C75926C2915374C8AA58DD87154349C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  <w:docPart>
      <w:docPartPr>
        <w:name w:val="023572E97986064C8BAD25CCFDA65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7262D-E8D9-8C47-BE70-1FBBA98E4E03}"/>
      </w:docPartPr>
      <w:docPartBody>
        <w:p w:rsidR="00C51338" w:rsidRDefault="00576DA2" w:rsidP="00576DA2">
          <w:pPr>
            <w:pStyle w:val="023572E97986064C8BAD25CCFDA65F26"/>
          </w:pPr>
          <w:r w:rsidRPr="00D77D58">
            <w:rPr>
              <w:rStyle w:val="PlaceholderText"/>
              <w:highlight w:val="yellow"/>
            </w:rPr>
            <w:t>Select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70A1"/>
    <w:rsid w:val="00143946"/>
    <w:rsid w:val="00177C2C"/>
    <w:rsid w:val="0030173D"/>
    <w:rsid w:val="00576DA2"/>
    <w:rsid w:val="00C51338"/>
    <w:rsid w:val="00D539DC"/>
    <w:rsid w:val="00DB70A1"/>
    <w:rsid w:val="00F3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C8B34DF4D941B8AA2FC79D0FAF17CC">
    <w:name w:val="C3C8B34DF4D941B8AA2FC79D0FAF17CC"/>
  </w:style>
  <w:style w:type="character" w:styleId="PlaceholderText">
    <w:name w:val="Placeholder Text"/>
    <w:basedOn w:val="DefaultParagraphFont"/>
    <w:uiPriority w:val="99"/>
    <w:semiHidden/>
    <w:rsid w:val="00576DA2"/>
    <w:rPr>
      <w:color w:val="808080"/>
    </w:rPr>
  </w:style>
  <w:style w:type="paragraph" w:customStyle="1" w:styleId="C0935B96778B4D6B99F024C08DD33AFF">
    <w:name w:val="C0935B96778B4D6B99F024C08DD33AFF"/>
  </w:style>
  <w:style w:type="paragraph" w:customStyle="1" w:styleId="878B32116CC542ADB3711335C34E778C">
    <w:name w:val="878B32116CC542ADB3711335C34E778C"/>
  </w:style>
  <w:style w:type="paragraph" w:customStyle="1" w:styleId="2C74E7A0DAED464B894B61F97238B846">
    <w:name w:val="2C74E7A0DAED464B894B61F97238B846"/>
  </w:style>
  <w:style w:type="paragraph" w:customStyle="1" w:styleId="8397CDF19F8740A8A702487F63765B1C">
    <w:name w:val="8397CDF19F8740A8A702487F63765B1C"/>
  </w:style>
  <w:style w:type="paragraph" w:customStyle="1" w:styleId="71C3896B331B42648ABA082811B5D757">
    <w:name w:val="71C3896B331B42648ABA082811B5D757"/>
  </w:style>
  <w:style w:type="paragraph" w:customStyle="1" w:styleId="0E1550530DE14EAD98A7D49839539359">
    <w:name w:val="0E1550530DE14EAD98A7D49839539359"/>
  </w:style>
  <w:style w:type="paragraph" w:customStyle="1" w:styleId="9B4C69FF933A4007A46A70C028C5F89F">
    <w:name w:val="9B4C69FF933A4007A46A70C028C5F89F"/>
  </w:style>
  <w:style w:type="paragraph" w:customStyle="1" w:styleId="2F3B522E7E7C4DDA8C3007773E6E1746">
    <w:name w:val="2F3B522E7E7C4DDA8C3007773E6E1746"/>
  </w:style>
  <w:style w:type="paragraph" w:customStyle="1" w:styleId="A75946AC462845249BAEBE884B884CCE">
    <w:name w:val="A75946AC462845249BAEBE884B884CCE"/>
  </w:style>
  <w:style w:type="paragraph" w:customStyle="1" w:styleId="184C491A4A21438F9C670404C1F4194B">
    <w:name w:val="184C491A4A21438F9C670404C1F4194B"/>
  </w:style>
  <w:style w:type="paragraph" w:customStyle="1" w:styleId="4906D791A8BC467DBFE4FCDE95EDFA48">
    <w:name w:val="4906D791A8BC467DBFE4FCDE95EDFA48"/>
  </w:style>
  <w:style w:type="paragraph" w:customStyle="1" w:styleId="8D604B2AC21F49AE9A7D7CE8724289F8">
    <w:name w:val="8D604B2AC21F49AE9A7D7CE8724289F8"/>
  </w:style>
  <w:style w:type="paragraph" w:customStyle="1" w:styleId="F9D8F7C145A840BCB77569F36A2AC3DD">
    <w:name w:val="F9D8F7C145A840BCB77569F36A2AC3D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1">
    <w:name w:val="C3C8B34DF4D941B8AA2FC79D0FAF17C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1">
    <w:name w:val="C0935B96778B4D6B99F024C08DD33AF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1">
    <w:name w:val="878B32116CC542ADB3711335C34E778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1">
    <w:name w:val="2C74E7A0DAED464B894B61F97238B8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1">
    <w:name w:val="8397CDF19F8740A8A702487F63765B1C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1">
    <w:name w:val="71C3896B331B42648ABA082811B5D757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1">
    <w:name w:val="0E1550530DE14EAD98A7D49839539359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1">
    <w:name w:val="9B4C69FF933A4007A46A70C028C5F89F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1">
    <w:name w:val="2F3B522E7E7C4DDA8C3007773E6E1746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1">
    <w:name w:val="A75946AC462845249BAEBE884B884CCE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1">
    <w:name w:val="184C491A4A21438F9C670404C1F4194B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1">
    <w:name w:val="4906D791A8BC467DBFE4FCDE95EDFA48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1">
    <w:name w:val="8D604B2AC21F49AE9A7D7CE8724289F81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1">
    <w:name w:val="F9D8F7C145A840BCB77569F36A2AC3D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">
    <w:name w:val="43A79B63976044458DE5452677F725ED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2">
    <w:name w:val="C3C8B34DF4D941B8AA2FC79D0FAF17C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2">
    <w:name w:val="C0935B96778B4D6B99F024C08DD33AF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2">
    <w:name w:val="878B32116CC542ADB3711335C34E778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2">
    <w:name w:val="2C74E7A0DAED464B894B61F97238B8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2">
    <w:name w:val="8397CDF19F8740A8A702487F63765B1C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2">
    <w:name w:val="71C3896B331B42648ABA082811B5D757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2">
    <w:name w:val="0E1550530DE14EAD98A7D49839539359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2">
    <w:name w:val="9B4C69FF933A4007A46A70C028C5F89F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2">
    <w:name w:val="2F3B522E7E7C4DDA8C3007773E6E1746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2">
    <w:name w:val="A75946AC462845249BAEBE884B884CCE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2">
    <w:name w:val="184C491A4A21438F9C670404C1F4194B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2">
    <w:name w:val="4906D791A8BC467DBFE4FCDE95EDFA48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2">
    <w:name w:val="8D604B2AC21F49AE9A7D7CE8724289F82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D8F7C145A840BCB77569F36A2AC3DD2">
    <w:name w:val="F9D8F7C145A840BCB77569F36A2AC3DD2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3A79B63976044458DE5452677F725ED1">
    <w:name w:val="43A79B63976044458DE5452677F725ED1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9BBCECF357AB41218813564983D07A7B">
    <w:name w:val="9BBCECF357AB41218813564983D07A7B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3">
    <w:name w:val="C3C8B34DF4D941B8AA2FC79D0FAF17C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3">
    <w:name w:val="C0935B96778B4D6B99F024C08DD33AF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3">
    <w:name w:val="878B32116CC542ADB3711335C34E778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3">
    <w:name w:val="2C74E7A0DAED464B894B61F97238B8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3">
    <w:name w:val="8397CDF19F8740A8A702487F63765B1C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3">
    <w:name w:val="71C3896B331B42648ABA082811B5D757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3">
    <w:name w:val="0E1550530DE14EAD98A7D49839539359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3">
    <w:name w:val="9B4C69FF933A4007A46A70C028C5F89F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3">
    <w:name w:val="2F3B522E7E7C4DDA8C3007773E6E1746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3">
    <w:name w:val="A75946AC462845249BAEBE884B884CCE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3">
    <w:name w:val="184C491A4A21438F9C670404C1F4194B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3">
    <w:name w:val="4906D791A8BC467DBFE4FCDE95EDFA483"/>
    <w:rsid w:val="00DB70A1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3">
    <w:name w:val="8D604B2AC21F49AE9A7D7CE8724289F83"/>
    <w:rsid w:val="00DB70A1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C7E933686A437B8108E7DA97595E1E">
    <w:name w:val="D4C7E933686A437B8108E7DA97595E1E"/>
    <w:rsid w:val="00DB70A1"/>
  </w:style>
  <w:style w:type="paragraph" w:customStyle="1" w:styleId="8BFFAB68F1BD4CAA97B703764F1502D3">
    <w:name w:val="8BFFAB68F1BD4CAA97B703764F1502D3"/>
    <w:rsid w:val="00DB70A1"/>
  </w:style>
  <w:style w:type="paragraph" w:customStyle="1" w:styleId="08E8B991613C4EAAB79931BBD508B402">
    <w:name w:val="08E8B991613C4EAAB79931BBD508B402"/>
    <w:rsid w:val="00DB70A1"/>
  </w:style>
  <w:style w:type="paragraph" w:customStyle="1" w:styleId="F86947AD3970473191FC44C048CFFC5F">
    <w:name w:val="F86947AD3970473191FC44C048CFFC5F"/>
    <w:rsid w:val="00DB70A1"/>
  </w:style>
  <w:style w:type="paragraph" w:customStyle="1" w:styleId="BF4C92B6ED304C53A56CC58A3519286F">
    <w:name w:val="BF4C92B6ED304C53A56CC58A3519286F"/>
    <w:rsid w:val="00DB70A1"/>
  </w:style>
  <w:style w:type="paragraph" w:customStyle="1" w:styleId="C616A3E0D3274C488F0C4BCE049AB673">
    <w:name w:val="C616A3E0D3274C488F0C4BCE049AB673"/>
    <w:rsid w:val="00DB70A1"/>
  </w:style>
  <w:style w:type="paragraph" w:customStyle="1" w:styleId="46511577F21547F082D7B6A2E659612E">
    <w:name w:val="46511577F21547F082D7B6A2E659612E"/>
    <w:rsid w:val="00DB70A1"/>
  </w:style>
  <w:style w:type="paragraph" w:customStyle="1" w:styleId="1EB05B4680B74AD7B18CC0537C95FEBA">
    <w:name w:val="1EB05B4680B74AD7B18CC0537C95FEBA"/>
    <w:rsid w:val="00DB70A1"/>
  </w:style>
  <w:style w:type="paragraph" w:customStyle="1" w:styleId="7FF26D33F7DD4D3AA61B5F682953BAA1">
    <w:name w:val="7FF26D33F7DD4D3AA61B5F682953BAA1"/>
    <w:rsid w:val="00DB70A1"/>
  </w:style>
  <w:style w:type="paragraph" w:customStyle="1" w:styleId="94899C08001E4986A78B7C2468C4113C">
    <w:name w:val="94899C08001E4986A78B7C2468C4113C"/>
    <w:rsid w:val="00DB70A1"/>
  </w:style>
  <w:style w:type="paragraph" w:customStyle="1" w:styleId="B0EC9A93BAC949279AD40AE2E1C655E4">
    <w:name w:val="B0EC9A93BAC949279AD40AE2E1C655E4"/>
    <w:rsid w:val="00DB70A1"/>
  </w:style>
  <w:style w:type="paragraph" w:customStyle="1" w:styleId="9933EDC4166247D68EDBE7F7033FBF2B">
    <w:name w:val="9933EDC4166247D68EDBE7F7033FBF2B"/>
    <w:rsid w:val="00DB70A1"/>
  </w:style>
  <w:style w:type="paragraph" w:customStyle="1" w:styleId="21784B9190B2439EAF813B02C2A3BC21">
    <w:name w:val="21784B9190B2439EAF813B02C2A3BC21"/>
    <w:rsid w:val="00DB70A1"/>
  </w:style>
  <w:style w:type="paragraph" w:customStyle="1" w:styleId="107274C0BB034D65A4D493483A781147">
    <w:name w:val="107274C0BB034D65A4D493483A781147"/>
    <w:rsid w:val="00DB70A1"/>
  </w:style>
  <w:style w:type="paragraph" w:customStyle="1" w:styleId="C329BE5C09FF4E64AB987AD90720411E">
    <w:name w:val="C329BE5C09FF4E64AB987AD90720411E"/>
    <w:rsid w:val="00DB70A1"/>
  </w:style>
  <w:style w:type="paragraph" w:customStyle="1" w:styleId="6602B0617F0B46A394985A4C09CE1270">
    <w:name w:val="6602B0617F0B46A394985A4C09CE1270"/>
    <w:rsid w:val="00DB70A1"/>
  </w:style>
  <w:style w:type="paragraph" w:customStyle="1" w:styleId="88CCE8E2BE8241E5A7D4DDC0E2C577FA">
    <w:name w:val="88CCE8E2BE8241E5A7D4DDC0E2C577FA"/>
    <w:rsid w:val="00DB70A1"/>
  </w:style>
  <w:style w:type="paragraph" w:customStyle="1" w:styleId="9E1EA8102DF6419188652E12BB9FCCAF">
    <w:name w:val="9E1EA8102DF6419188652E12BB9FCCAF"/>
    <w:rsid w:val="00DB70A1"/>
  </w:style>
  <w:style w:type="paragraph" w:customStyle="1" w:styleId="259FE54000DF404993C86BA2C4E1A8B3">
    <w:name w:val="259FE54000DF404993C86BA2C4E1A8B3"/>
    <w:rsid w:val="00DB70A1"/>
  </w:style>
  <w:style w:type="paragraph" w:customStyle="1" w:styleId="5289A3DEEE3F4B38870626CAA255B5E8">
    <w:name w:val="5289A3DEEE3F4B38870626CAA255B5E8"/>
    <w:rsid w:val="00DB70A1"/>
  </w:style>
  <w:style w:type="paragraph" w:customStyle="1" w:styleId="661616F1EEA340788A5F59080A3039F2">
    <w:name w:val="661616F1EEA340788A5F59080A3039F2"/>
    <w:rsid w:val="00DB70A1"/>
  </w:style>
  <w:style w:type="paragraph" w:customStyle="1" w:styleId="5F7BC28A85BC41069ABFA6C731C7E73C">
    <w:name w:val="5F7BC28A85BC41069ABFA6C731C7E73C"/>
    <w:rsid w:val="00DB70A1"/>
  </w:style>
  <w:style w:type="paragraph" w:customStyle="1" w:styleId="1BC261BCD72A4A4D9D3F6DA49C9C6BDB">
    <w:name w:val="1BC261BCD72A4A4D9D3F6DA49C9C6BDB"/>
    <w:rsid w:val="00DB70A1"/>
  </w:style>
  <w:style w:type="paragraph" w:customStyle="1" w:styleId="7CCEFAB7D13243D7978A0D60B6E7A05A">
    <w:name w:val="7CCEFAB7D13243D7978A0D60B6E7A05A"/>
    <w:rsid w:val="00DB70A1"/>
  </w:style>
  <w:style w:type="paragraph" w:customStyle="1" w:styleId="E7C457D407D54E848630F1033CB1BE83">
    <w:name w:val="E7C457D407D54E848630F1033CB1BE83"/>
    <w:rsid w:val="00DB70A1"/>
  </w:style>
  <w:style w:type="paragraph" w:customStyle="1" w:styleId="CC25436E08EF4469AAE1E477BC85F3DF">
    <w:name w:val="CC25436E08EF4469AAE1E477BC85F3DF"/>
    <w:rsid w:val="00DB70A1"/>
  </w:style>
  <w:style w:type="paragraph" w:customStyle="1" w:styleId="3A7BBC7F5773448EB9950F09951E898E">
    <w:name w:val="3A7BBC7F5773448EB9950F09951E898E"/>
    <w:rsid w:val="00DB70A1"/>
  </w:style>
  <w:style w:type="paragraph" w:customStyle="1" w:styleId="6D84E1D3C83E4CD589E50B422464E714">
    <w:name w:val="6D84E1D3C83E4CD589E50B422464E714"/>
    <w:rsid w:val="00DB70A1"/>
  </w:style>
  <w:style w:type="paragraph" w:customStyle="1" w:styleId="AC2566F4ADBA45E1929102970DFF77D9">
    <w:name w:val="AC2566F4ADBA45E1929102970DFF77D9"/>
    <w:rsid w:val="00DB70A1"/>
  </w:style>
  <w:style w:type="paragraph" w:customStyle="1" w:styleId="8E8C0B5394844B1992D29EF4BCB813AB">
    <w:name w:val="8E8C0B5394844B1992D29EF4BCB813AB"/>
    <w:rsid w:val="00DB70A1"/>
  </w:style>
  <w:style w:type="paragraph" w:customStyle="1" w:styleId="A1068A6A6B334D7D9D4820415FF01EF0">
    <w:name w:val="A1068A6A6B334D7D9D4820415FF01EF0"/>
    <w:rsid w:val="00DB70A1"/>
  </w:style>
  <w:style w:type="paragraph" w:customStyle="1" w:styleId="3826FAAFE8084C54852FC3A9EDF8B7B3">
    <w:name w:val="3826FAAFE8084C54852FC3A9EDF8B7B3"/>
    <w:rsid w:val="00DB70A1"/>
  </w:style>
  <w:style w:type="paragraph" w:customStyle="1" w:styleId="04FA52554B2F4BFC92EF61E3C971EBFA">
    <w:name w:val="04FA52554B2F4BFC92EF61E3C971EBFA"/>
    <w:rsid w:val="00DB70A1"/>
  </w:style>
  <w:style w:type="paragraph" w:customStyle="1" w:styleId="AFF65B2BA9C141649B28BA54B1AAEA63">
    <w:name w:val="AFF65B2BA9C141649B28BA54B1AAEA63"/>
    <w:rsid w:val="00DB70A1"/>
  </w:style>
  <w:style w:type="paragraph" w:customStyle="1" w:styleId="EC3293F0698B4105827E51C196D6D888">
    <w:name w:val="EC3293F0698B4105827E51C196D6D888"/>
    <w:rsid w:val="00DB70A1"/>
  </w:style>
  <w:style w:type="paragraph" w:customStyle="1" w:styleId="4C5F737C7AC04369AE9B2DA93DFD3DEB">
    <w:name w:val="4C5F737C7AC04369AE9B2DA93DFD3DEB"/>
    <w:rsid w:val="00DB70A1"/>
  </w:style>
  <w:style w:type="paragraph" w:customStyle="1" w:styleId="73CD9CF7D0074F309F27734E4EF12BBD">
    <w:name w:val="73CD9CF7D0074F309F27734E4EF12BBD"/>
    <w:rsid w:val="00DB70A1"/>
  </w:style>
  <w:style w:type="paragraph" w:customStyle="1" w:styleId="FA48E931E342478184D55DA0BE718905">
    <w:name w:val="FA48E931E342478184D55DA0BE718905"/>
    <w:rsid w:val="00DB70A1"/>
  </w:style>
  <w:style w:type="paragraph" w:customStyle="1" w:styleId="4FE48C31CA9346909EEE8FAEB7599CF3">
    <w:name w:val="4FE48C31CA9346909EEE8FAEB7599CF3"/>
    <w:rsid w:val="00DB70A1"/>
  </w:style>
  <w:style w:type="paragraph" w:customStyle="1" w:styleId="17DB77D45DDC45879EB63206E08450C7">
    <w:name w:val="17DB77D45DDC45879EB63206E08450C7"/>
    <w:rsid w:val="00DB70A1"/>
  </w:style>
  <w:style w:type="paragraph" w:customStyle="1" w:styleId="A9DA951017AD4566A481C76B6B70581B">
    <w:name w:val="A9DA951017AD4566A481C76B6B70581B"/>
    <w:rsid w:val="00DB70A1"/>
  </w:style>
  <w:style w:type="paragraph" w:customStyle="1" w:styleId="190BA16682624E44BAEDADC26BE9EFF0">
    <w:name w:val="190BA16682624E44BAEDADC26BE9EFF0"/>
    <w:rsid w:val="00DB70A1"/>
  </w:style>
  <w:style w:type="paragraph" w:customStyle="1" w:styleId="74530694EACD45F887C167C7DD0F43F7">
    <w:name w:val="74530694EACD45F887C167C7DD0F43F7"/>
    <w:rsid w:val="00DB70A1"/>
  </w:style>
  <w:style w:type="paragraph" w:customStyle="1" w:styleId="9BBCECF357AB41218813564983D07A7B1">
    <w:name w:val="9BBCECF357AB41218813564983D07A7B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C3C8B34DF4D941B8AA2FC79D0FAF17CC4">
    <w:name w:val="C3C8B34DF4D941B8AA2FC79D0FAF17C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935B96778B4D6B99F024C08DD33AFF4">
    <w:name w:val="C0935B96778B4D6B99F024C08DD33AF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8B32116CC542ADB3711335C34E778C4">
    <w:name w:val="878B32116CC542ADB3711335C34E778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C74E7A0DAED464B894B61F97238B8464">
    <w:name w:val="2C74E7A0DAED464B894B61F97238B8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97CDF19F8740A8A702487F63765B1C4">
    <w:name w:val="8397CDF19F8740A8A702487F63765B1C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1C3896B331B42648ABA082811B5D7574">
    <w:name w:val="71C3896B331B42648ABA082811B5D757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1550530DE14EAD98A7D498395393594">
    <w:name w:val="0E1550530DE14EAD98A7D49839539359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4C69FF933A4007A46A70C028C5F89F4">
    <w:name w:val="9B4C69FF933A4007A46A70C028C5F89F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3B522E7E7C4DDA8C3007773E6E17464">
    <w:name w:val="2F3B522E7E7C4DDA8C3007773E6E1746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5946AC462845249BAEBE884B884CCE4">
    <w:name w:val="A75946AC462845249BAEBE884B884CCE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4C491A4A21438F9C670404C1F4194B4">
    <w:name w:val="184C491A4A21438F9C670404C1F4194B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4906D791A8BC467DBFE4FCDE95EDFA484">
    <w:name w:val="4906D791A8BC467DBFE4FCDE95EDFA484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8D604B2AC21F49AE9A7D7CE8724289F84">
    <w:name w:val="8D604B2AC21F49AE9A7D7CE8724289F84"/>
    <w:rsid w:val="00D539DC"/>
    <w:pPr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">
    <w:name w:val="1A0FCDAFE54E4751B6B66372B85D85F0"/>
    <w:rsid w:val="00D539DC"/>
  </w:style>
  <w:style w:type="paragraph" w:customStyle="1" w:styleId="7493C57A2C68498BA744C83B5E0C594A">
    <w:name w:val="7493C57A2C68498BA744C83B5E0C594A"/>
    <w:rsid w:val="00D539DC"/>
  </w:style>
  <w:style w:type="paragraph" w:customStyle="1" w:styleId="9BBCECF357AB41218813564983D07A7B2">
    <w:name w:val="9BBCECF357AB41218813564983D07A7B2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1A0FCDAFE54E4751B6B66372B85D85F01">
    <w:name w:val="1A0FCDAFE54E4751B6B66372B85D85F0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7493C57A2C68498BA744C83B5E0C594A1">
    <w:name w:val="7493C57A2C68498BA744C83B5E0C594A1"/>
    <w:rsid w:val="00D539DC"/>
    <w:rPr>
      <w:rFonts w:ascii="Times New Roman" w:eastAsiaTheme="minorHAnsi" w:hAnsi="Times New Roman" w:cs="Times New Roman"/>
      <w:sz w:val="24"/>
      <w:szCs w:val="24"/>
    </w:rPr>
  </w:style>
  <w:style w:type="paragraph" w:customStyle="1" w:styleId="6348DD8CE4D547F09697DD6E417CB5C8">
    <w:name w:val="6348DD8CE4D547F09697DD6E417CB5C8"/>
    <w:rsid w:val="00D539DC"/>
  </w:style>
  <w:style w:type="paragraph" w:customStyle="1" w:styleId="9D7FE1DDAF2A4D639A0ED90F8CB1A338">
    <w:name w:val="9D7FE1DDAF2A4D639A0ED90F8CB1A338"/>
    <w:rsid w:val="00D539DC"/>
  </w:style>
  <w:style w:type="paragraph" w:customStyle="1" w:styleId="5F8A9ABB5F654BF290C81B010D99E477">
    <w:name w:val="5F8A9ABB5F654BF290C81B010D99E477"/>
    <w:rsid w:val="00D539DC"/>
  </w:style>
  <w:style w:type="paragraph" w:customStyle="1" w:styleId="4C7DB347888445138B2C2B6F372A5D44">
    <w:name w:val="4C7DB347888445138B2C2B6F372A5D44"/>
    <w:rsid w:val="00D539DC"/>
  </w:style>
  <w:style w:type="paragraph" w:customStyle="1" w:styleId="857E91469E2B4309862672BE77DED44B">
    <w:name w:val="857E91469E2B4309862672BE77DED44B"/>
    <w:rsid w:val="00D539DC"/>
  </w:style>
  <w:style w:type="paragraph" w:customStyle="1" w:styleId="AF469B63083D4A248FA79F0A020C8D4C">
    <w:name w:val="AF469B63083D4A248FA79F0A020C8D4C"/>
    <w:rsid w:val="00D539DC"/>
  </w:style>
  <w:style w:type="paragraph" w:customStyle="1" w:styleId="B4E4D4103D6D43A5920213854A3AFB7A">
    <w:name w:val="B4E4D4103D6D43A5920213854A3AFB7A"/>
    <w:rsid w:val="00D539DC"/>
  </w:style>
  <w:style w:type="paragraph" w:customStyle="1" w:styleId="5E99B8663D4E475F9BFE9C7A5BA56B65">
    <w:name w:val="5E99B8663D4E475F9BFE9C7A5BA56B65"/>
    <w:rsid w:val="00D539DC"/>
  </w:style>
  <w:style w:type="paragraph" w:customStyle="1" w:styleId="EF179606639D4650B7340970086525BA">
    <w:name w:val="EF179606639D4650B7340970086525BA"/>
    <w:rsid w:val="00D539DC"/>
  </w:style>
  <w:style w:type="paragraph" w:customStyle="1" w:styleId="FE8E5F692DB64066BCD68CDC650A319A">
    <w:name w:val="FE8E5F692DB64066BCD68CDC650A319A"/>
    <w:rsid w:val="00D539DC"/>
  </w:style>
  <w:style w:type="paragraph" w:customStyle="1" w:styleId="6A41863FE8B3450388F4FE646FEE724C">
    <w:name w:val="6A41863FE8B3450388F4FE646FEE724C"/>
    <w:rsid w:val="00D539DC"/>
  </w:style>
  <w:style w:type="paragraph" w:customStyle="1" w:styleId="F6CFA77F90F1409E8C5F3158F9B713FB">
    <w:name w:val="F6CFA77F90F1409E8C5F3158F9B713FB"/>
    <w:rsid w:val="00D539DC"/>
  </w:style>
  <w:style w:type="paragraph" w:customStyle="1" w:styleId="7819EC7681F54F79B957FE79AF8E5918">
    <w:name w:val="7819EC7681F54F79B957FE79AF8E5918"/>
    <w:rsid w:val="00D539DC"/>
  </w:style>
  <w:style w:type="paragraph" w:customStyle="1" w:styleId="2F407060E499494BA374FD3620D90ECD">
    <w:name w:val="2F407060E499494BA374FD3620D90ECD"/>
    <w:rsid w:val="00D539DC"/>
  </w:style>
  <w:style w:type="paragraph" w:customStyle="1" w:styleId="CBF74E691414456BAC1A503F788C3B66">
    <w:name w:val="CBF74E691414456BAC1A503F788C3B66"/>
    <w:rsid w:val="00D539DC"/>
  </w:style>
  <w:style w:type="paragraph" w:customStyle="1" w:styleId="A488AB02C8894A45834C5ADE76ACB063">
    <w:name w:val="A488AB02C8894A45834C5ADE76ACB063"/>
    <w:rsid w:val="00D539DC"/>
  </w:style>
  <w:style w:type="paragraph" w:customStyle="1" w:styleId="6AE6F7E2F3094A8CA5F2D25DA7325F3C">
    <w:name w:val="6AE6F7E2F3094A8CA5F2D25DA7325F3C"/>
    <w:rsid w:val="00D539DC"/>
  </w:style>
  <w:style w:type="paragraph" w:customStyle="1" w:styleId="5965745EEFCB419F990983D6B87FCF85">
    <w:name w:val="5965745EEFCB419F990983D6B87FCF85"/>
    <w:rsid w:val="00D539DC"/>
  </w:style>
  <w:style w:type="paragraph" w:customStyle="1" w:styleId="682FD6FA9FE049DFB375F8905D113014">
    <w:name w:val="682FD6FA9FE049DFB375F8905D113014"/>
    <w:rsid w:val="00D539DC"/>
  </w:style>
  <w:style w:type="paragraph" w:customStyle="1" w:styleId="CAA614AA4C43446CA40C1A4E50DA7153">
    <w:name w:val="CAA614AA4C43446CA40C1A4E50DA7153"/>
    <w:rsid w:val="00D539DC"/>
  </w:style>
  <w:style w:type="paragraph" w:customStyle="1" w:styleId="2AD65C24BAD04E03978CE274FAB598B8">
    <w:name w:val="2AD65C24BAD04E03978CE274FAB598B8"/>
    <w:rsid w:val="00D539DC"/>
  </w:style>
  <w:style w:type="paragraph" w:customStyle="1" w:styleId="424D5A7401E6406BBE5DE0F07CC399A5">
    <w:name w:val="424D5A7401E6406BBE5DE0F07CC399A5"/>
    <w:rsid w:val="00D539DC"/>
  </w:style>
  <w:style w:type="paragraph" w:customStyle="1" w:styleId="AAF1990FA9EA498CBB82ACAF2E7BA43F">
    <w:name w:val="AAF1990FA9EA498CBB82ACAF2E7BA43F"/>
    <w:rsid w:val="00D539DC"/>
  </w:style>
  <w:style w:type="paragraph" w:customStyle="1" w:styleId="D06225E170D040A38FE176931BE2F61E">
    <w:name w:val="D06225E170D040A38FE176931BE2F61E"/>
    <w:rsid w:val="00D539DC"/>
  </w:style>
  <w:style w:type="paragraph" w:customStyle="1" w:styleId="A57DF88178A94212859AB113D61176D8">
    <w:name w:val="A57DF88178A94212859AB113D61176D8"/>
    <w:rsid w:val="00D539DC"/>
  </w:style>
  <w:style w:type="paragraph" w:customStyle="1" w:styleId="C3F0FF30C3AD48B99F527E9C65E1727C">
    <w:name w:val="C3F0FF30C3AD48B99F527E9C65E1727C"/>
    <w:rsid w:val="00D539DC"/>
  </w:style>
  <w:style w:type="paragraph" w:customStyle="1" w:styleId="D199961896A84C64979015EA3B09D376">
    <w:name w:val="D199961896A84C64979015EA3B09D376"/>
    <w:rsid w:val="00D539DC"/>
  </w:style>
  <w:style w:type="paragraph" w:customStyle="1" w:styleId="D64E7265B0274B2388CA5B26DD550FE2">
    <w:name w:val="D64E7265B0274B2388CA5B26DD550FE2"/>
    <w:rsid w:val="00D539DC"/>
  </w:style>
  <w:style w:type="paragraph" w:customStyle="1" w:styleId="4F82BA81604A4C1F9BB2BBAE5A5EFD34">
    <w:name w:val="4F82BA81604A4C1F9BB2BBAE5A5EFD34"/>
    <w:rsid w:val="00D539DC"/>
  </w:style>
  <w:style w:type="paragraph" w:customStyle="1" w:styleId="3D206A2425494ED59959418CB3CAA944">
    <w:name w:val="3D206A2425494ED59959418CB3CAA944"/>
    <w:rsid w:val="00D539DC"/>
  </w:style>
  <w:style w:type="paragraph" w:customStyle="1" w:styleId="F4D3A1CF45A34274BE8C7F2F5F23D435">
    <w:name w:val="F4D3A1CF45A34274BE8C7F2F5F23D435"/>
    <w:rsid w:val="00D539DC"/>
  </w:style>
  <w:style w:type="paragraph" w:customStyle="1" w:styleId="B88FC46057D44B9DAA76E2B250FA237E">
    <w:name w:val="B88FC46057D44B9DAA76E2B250FA237E"/>
    <w:rsid w:val="00D539DC"/>
  </w:style>
  <w:style w:type="paragraph" w:customStyle="1" w:styleId="CD6851D33A1841C499A96C3AE155B6B0">
    <w:name w:val="CD6851D33A1841C499A96C3AE155B6B0"/>
    <w:rsid w:val="00D539DC"/>
  </w:style>
  <w:style w:type="paragraph" w:customStyle="1" w:styleId="4086566EAA2E43939B35D8B257F2B00E">
    <w:name w:val="4086566EAA2E43939B35D8B257F2B00E"/>
    <w:rsid w:val="00D539DC"/>
  </w:style>
  <w:style w:type="paragraph" w:customStyle="1" w:styleId="D9190E8A3DA745829C3507C8A2D5C2DC">
    <w:name w:val="D9190E8A3DA745829C3507C8A2D5C2DC"/>
    <w:rsid w:val="00D539DC"/>
  </w:style>
  <w:style w:type="paragraph" w:customStyle="1" w:styleId="05B79B451EFA4C11860F188D9B4C5C01">
    <w:name w:val="05B79B451EFA4C11860F188D9B4C5C01"/>
    <w:rsid w:val="00D539DC"/>
  </w:style>
  <w:style w:type="paragraph" w:customStyle="1" w:styleId="2A03DAB2BC7E4AF6B9A30D580918C65E">
    <w:name w:val="2A03DAB2BC7E4AF6B9A30D580918C65E"/>
    <w:rsid w:val="00D539DC"/>
  </w:style>
  <w:style w:type="paragraph" w:customStyle="1" w:styleId="B445C62EA1D048F99399C413B74F7A03">
    <w:name w:val="B445C62EA1D048F99399C413B74F7A03"/>
    <w:rsid w:val="00D539DC"/>
  </w:style>
  <w:style w:type="paragraph" w:customStyle="1" w:styleId="31E2352E313940649C135E7BCE1903A5">
    <w:name w:val="31E2352E313940649C135E7BCE1903A5"/>
    <w:rsid w:val="00D539DC"/>
  </w:style>
  <w:style w:type="paragraph" w:customStyle="1" w:styleId="010827D90A094F25B4E01190D88F7ADF">
    <w:name w:val="010827D90A094F25B4E01190D88F7ADF"/>
    <w:rsid w:val="00D539DC"/>
  </w:style>
  <w:style w:type="paragraph" w:customStyle="1" w:styleId="BB34ED2F6C364FD5BF7345DD3FB28946">
    <w:name w:val="BB34ED2F6C364FD5BF7345DD3FB28946"/>
    <w:rsid w:val="00D539DC"/>
  </w:style>
  <w:style w:type="paragraph" w:customStyle="1" w:styleId="654C8ED3D803417BBF9D9022AADE7A38">
    <w:name w:val="654C8ED3D803417BBF9D9022AADE7A38"/>
    <w:rsid w:val="00D539DC"/>
  </w:style>
  <w:style w:type="paragraph" w:customStyle="1" w:styleId="0B4BD0941AD944039A731B154472D8E1">
    <w:name w:val="0B4BD0941AD944039A731B154472D8E1"/>
    <w:rsid w:val="00D539DC"/>
  </w:style>
  <w:style w:type="paragraph" w:customStyle="1" w:styleId="1A55C4361230475FA76AF4BFC6581F6A">
    <w:name w:val="1A55C4361230475FA76AF4BFC6581F6A"/>
    <w:rsid w:val="00D539DC"/>
  </w:style>
  <w:style w:type="paragraph" w:customStyle="1" w:styleId="0CEB41C70C9F4DD7AACADAFC10FF9921">
    <w:name w:val="0CEB41C70C9F4DD7AACADAFC10FF9921"/>
    <w:rsid w:val="00D539DC"/>
  </w:style>
  <w:style w:type="paragraph" w:customStyle="1" w:styleId="76CE6CD2EBB842D2B7734ACA0DB44401">
    <w:name w:val="76CE6CD2EBB842D2B7734ACA0DB44401"/>
    <w:rsid w:val="00D539DC"/>
  </w:style>
  <w:style w:type="paragraph" w:customStyle="1" w:styleId="F5D0D6F3789E4DAABE109B79F392FB2D">
    <w:name w:val="F5D0D6F3789E4DAABE109B79F392FB2D"/>
    <w:rsid w:val="00D539DC"/>
  </w:style>
  <w:style w:type="paragraph" w:customStyle="1" w:styleId="C26B23B772B64899990D8D8F3285142D">
    <w:name w:val="C26B23B772B64899990D8D8F3285142D"/>
    <w:rsid w:val="00D539DC"/>
  </w:style>
  <w:style w:type="paragraph" w:customStyle="1" w:styleId="00E2C844F7344713BC9A0ED09715B966">
    <w:name w:val="00E2C844F7344713BC9A0ED09715B966"/>
    <w:rsid w:val="00D539DC"/>
  </w:style>
  <w:style w:type="paragraph" w:customStyle="1" w:styleId="8C9BE55B4DD5411C97B87B496F43ED7E">
    <w:name w:val="8C9BE55B4DD5411C97B87B496F43ED7E"/>
    <w:rsid w:val="00D539DC"/>
  </w:style>
  <w:style w:type="paragraph" w:customStyle="1" w:styleId="F707FDE8232644B2911DE5CBE1C90773">
    <w:name w:val="F707FDE8232644B2911DE5CBE1C90773"/>
    <w:rsid w:val="00D539DC"/>
  </w:style>
  <w:style w:type="paragraph" w:customStyle="1" w:styleId="7AAB77A84FA642F68482F3FD37B53604">
    <w:name w:val="7AAB77A84FA642F68482F3FD37B53604"/>
    <w:rsid w:val="00D539DC"/>
  </w:style>
  <w:style w:type="paragraph" w:customStyle="1" w:styleId="17F313DFA2D84060AF5CDA5E59991474">
    <w:name w:val="17F313DFA2D84060AF5CDA5E59991474"/>
    <w:rsid w:val="00D539DC"/>
  </w:style>
  <w:style w:type="paragraph" w:customStyle="1" w:styleId="60A4B6F7936A4D5B92BCC7EABC532E0F">
    <w:name w:val="60A4B6F7936A4D5B92BCC7EABC532E0F"/>
    <w:rsid w:val="00D539DC"/>
  </w:style>
  <w:style w:type="paragraph" w:customStyle="1" w:styleId="28EE72CA59B94FAC914F73BCF40A306A">
    <w:name w:val="28EE72CA59B94FAC914F73BCF40A306A"/>
    <w:rsid w:val="00D539DC"/>
  </w:style>
  <w:style w:type="paragraph" w:customStyle="1" w:styleId="3B9AC7C09A9E43C586C4D29ED81EB2A6">
    <w:name w:val="3B9AC7C09A9E43C586C4D29ED81EB2A6"/>
    <w:rsid w:val="00D539DC"/>
  </w:style>
  <w:style w:type="paragraph" w:customStyle="1" w:styleId="023842B600144210AEDCDFC3575763AF">
    <w:name w:val="023842B600144210AEDCDFC3575763AF"/>
    <w:rsid w:val="00D539DC"/>
  </w:style>
  <w:style w:type="paragraph" w:customStyle="1" w:styleId="2F4375AA7B4E40989624F00276D73F65">
    <w:name w:val="2F4375AA7B4E40989624F00276D73F65"/>
    <w:rsid w:val="00D539DC"/>
  </w:style>
  <w:style w:type="paragraph" w:customStyle="1" w:styleId="F017D2B0D893408098A66A743CBB0F07">
    <w:name w:val="F017D2B0D893408098A66A743CBB0F07"/>
    <w:rsid w:val="00D539DC"/>
  </w:style>
  <w:style w:type="paragraph" w:customStyle="1" w:styleId="EBBCE8B5E69D4374AF4CE5350D381B3F">
    <w:name w:val="EBBCE8B5E69D4374AF4CE5350D381B3F"/>
    <w:rsid w:val="00D539DC"/>
  </w:style>
  <w:style w:type="paragraph" w:customStyle="1" w:styleId="5ADF9E9BA2F8424EA78D7D95B8F85E17">
    <w:name w:val="5ADF9E9BA2F8424EA78D7D95B8F85E17"/>
    <w:rsid w:val="00D539DC"/>
  </w:style>
  <w:style w:type="paragraph" w:customStyle="1" w:styleId="84C10A457C8046599D653D1D17D88027">
    <w:name w:val="84C10A457C8046599D653D1D17D88027"/>
    <w:rsid w:val="00D539DC"/>
  </w:style>
  <w:style w:type="paragraph" w:customStyle="1" w:styleId="018D567600B4408EA1926607AFB5C5B9">
    <w:name w:val="018D567600B4408EA1926607AFB5C5B9"/>
    <w:rsid w:val="00D539DC"/>
  </w:style>
  <w:style w:type="paragraph" w:customStyle="1" w:styleId="D2E498FA7304450A99EC6DB22A4514C4">
    <w:name w:val="D2E498FA7304450A99EC6DB22A4514C4"/>
    <w:rsid w:val="00D539DC"/>
  </w:style>
  <w:style w:type="paragraph" w:customStyle="1" w:styleId="BB2278CEF43547F18524FF5D93C9B224">
    <w:name w:val="BB2278CEF43547F18524FF5D93C9B224"/>
    <w:rsid w:val="00D539DC"/>
  </w:style>
  <w:style w:type="paragraph" w:customStyle="1" w:styleId="3D2544CFCD074777B352B92C353BE000">
    <w:name w:val="3D2544CFCD074777B352B92C353BE000"/>
    <w:rsid w:val="00177C2C"/>
  </w:style>
  <w:style w:type="paragraph" w:customStyle="1" w:styleId="5C465DECD1C6402292DD32B23C651FE1">
    <w:name w:val="5C465DECD1C6402292DD32B23C651FE1"/>
    <w:rsid w:val="00177C2C"/>
  </w:style>
  <w:style w:type="paragraph" w:customStyle="1" w:styleId="3411BA7F09452D4A93B897F186537E70">
    <w:name w:val="3411BA7F09452D4A93B897F186537E7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ED4E73FE1118942B8B8BFDDAAB7C40D">
    <w:name w:val="0ED4E73FE1118942B8B8BFDDAAB7C40D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697428041F7A847A58B337D20763D83">
    <w:name w:val="7697428041F7A847A58B337D20763D8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99AC6F31193790468484FE70FD6A1D43">
    <w:name w:val="99AC6F31193790468484FE70FD6A1D4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C5A4F2FFD8D25499459DC02DF41DA69">
    <w:name w:val="4C5A4F2FFD8D25499459DC02DF41DA69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7A7F73C30C3AC47A0736EB70E60D217">
    <w:name w:val="47A7F73C30C3AC47A0736EB70E60D217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E1257EF7FBAF3D48BF4D2C8E320458D0">
    <w:name w:val="E1257EF7FBAF3D48BF4D2C8E320458D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ACD92DE6E9E75D41898C5663B00145A4">
    <w:name w:val="ACD92DE6E9E75D41898C5663B00145A4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BFC08325BCC514587C180F35C1B0E4C">
    <w:name w:val="2BFC08325BCC514587C180F35C1B0E4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1E5F5017354B94CBC98BD583747F29D">
    <w:name w:val="71E5F5017354B94CBC98BD583747F29D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BDABEE72E352F43BBE3478A6C3A8FDF">
    <w:name w:val="0BDABEE72E352F43BBE3478A6C3A8FDF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E3193D77D0A2504AADCB23F699ACAB92">
    <w:name w:val="E3193D77D0A2504AADCB23F699ACAB92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C6C835CEA0FE154793AA9418DF75BF4B">
    <w:name w:val="C6C835CEA0FE154793AA9418DF75BF4B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8C2C13F11F663449BE6F5DE002AD7D6">
    <w:name w:val="38C2C13F11F663449BE6F5DE002AD7D6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E32DEA1A9AA5E419E7B9E53B1E7F150">
    <w:name w:val="7E32DEA1A9AA5E419E7B9E53B1E7F15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5249E5567042A843946BDE035A92F44A">
    <w:name w:val="5249E5567042A843946BDE035A92F44A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C9DFFD5AFD5184094C1528C96D87700">
    <w:name w:val="0C9DFFD5AFD5184094C1528C96D8770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09F0B478EF47747B93BB9B7424E103A">
    <w:name w:val="209F0B478EF47747B93BB9B7424E103A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B8A06CFFE870614EA92C849A82D8BEB5">
    <w:name w:val="B8A06CFFE870614EA92C849A82D8BEB5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641DF9068415C748B4354D0F3E742306">
    <w:name w:val="641DF9068415C748B4354D0F3E742306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4698467AD4B9E48B62EB87B2A92AACC">
    <w:name w:val="34698467AD4B9E48B62EB87B2A92AAC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121447A2040D0E459C8BF7A03B6592FC">
    <w:name w:val="121447A2040D0E459C8BF7A03B6592F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A5F67706645FA40931BB00AD87F1618">
    <w:name w:val="3A5F67706645FA40931BB00AD87F161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EED50AC1FBB6C4478C9E2E25B3CC5E83">
    <w:name w:val="EED50AC1FBB6C4478C9E2E25B3CC5E8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F2060715C7AA0468FC3FD9C76D13521">
    <w:name w:val="3F2060715C7AA0468FC3FD9C76D13521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9959BFB727D0434F871206593A4072DC">
    <w:name w:val="9959BFB727D0434F871206593A4072D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882F387B315814294FE30834D23BF09">
    <w:name w:val="4882F387B315814294FE30834D23BF09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B70420034646464EB04980C221CD97C8">
    <w:name w:val="B70420034646464EB04980C221CD97C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561B482D54D2C4D923A6C27042DD048">
    <w:name w:val="7561B482D54D2C4D923A6C27042DD04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D28FA8D08DCC947B9B27F3F78E260A8">
    <w:name w:val="0D28FA8D08DCC947B9B27F3F78E260A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702249D5F05954F9A6307755C994715">
    <w:name w:val="7702249D5F05954F9A6307755C994715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0684226F05D7E41B6C86B997972CDA2">
    <w:name w:val="20684226F05D7E41B6C86B997972CDA2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D4ED1F5AEC766049A7586098B0876704">
    <w:name w:val="D4ED1F5AEC766049A7586098B0876704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ABD455D34289B94FABD397CB3EDABC43">
    <w:name w:val="ABD455D34289B94FABD397CB3EDABC4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D5CD74D2DD1B994F94249435205E5E2D">
    <w:name w:val="D5CD74D2DD1B994F94249435205E5E2D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9A29E4079EFD545938725BC8D69FE03">
    <w:name w:val="29A29E4079EFD545938725BC8D69FE0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2EDC4E6EB4870429899682405EA5022">
    <w:name w:val="22EDC4E6EB4870429899682405EA5022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646BC99AE1F8784B94F3148E06131276">
    <w:name w:val="646BC99AE1F8784B94F3148E06131276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683181900F80C43A077E46CDBED1528">
    <w:name w:val="0683181900F80C43A077E46CDBED152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AF50719017966D46A8699A2EBB66809F">
    <w:name w:val="AF50719017966D46A8699A2EBB66809F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8919F6736265CC47B818B07B7E1C0717">
    <w:name w:val="8919F6736265CC47B818B07B7E1C0717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F3E9EFF934DB8444B8A17214FD2EEA7E">
    <w:name w:val="F3E9EFF934DB8444B8A17214FD2EEA7E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ACC890E25570154188E2E33F3AF37A70">
    <w:name w:val="ACC890E25570154188E2E33F3AF37A7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C9869BA384038A4286C75F6A4BC6DAE4">
    <w:name w:val="C9869BA384038A4286C75F6A4BC6DAE4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F50EC790D3C90443B112BF141C35585B">
    <w:name w:val="F50EC790D3C90443B112BF141C35585B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D262582E4C552641AD26C06D1BCACEA2">
    <w:name w:val="D262582E4C552641AD26C06D1BCACEA2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852F2807753354CA7877A0D178DAB23">
    <w:name w:val="3852F2807753354CA7877A0D178DAB2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5782F1E6FD97A40845476ACC4BE47FC">
    <w:name w:val="45782F1E6FD97A40845476ACC4BE47F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70DF79A91AE6D54BB75584C38FC55EB0">
    <w:name w:val="70DF79A91AE6D54BB75584C38FC55EB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2A75A8B5A5BC3649BB1C23CEF6B47B61">
    <w:name w:val="2A75A8B5A5BC3649BB1C23CEF6B47B61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D7529E105F00347A10E78203BEE43A5">
    <w:name w:val="4D7529E105F00347A10E78203BEE43A5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40535C6A7F0F504FA3A0767080E17250">
    <w:name w:val="40535C6A7F0F504FA3A0767080E17250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E0DE3EA6673D3A429E4CA6C3925C8A9F">
    <w:name w:val="E0DE3EA6673D3A429E4CA6C3925C8A9F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D330CD85C0A420408A5C979FCE467211">
    <w:name w:val="D330CD85C0A420408A5C979FCE467211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F1F17D33406FCA459C67753432AF6197">
    <w:name w:val="F1F17D33406FCA459C67753432AF6197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3138D94FDF6E8D40A29670180DC8B288">
    <w:name w:val="3138D94FDF6E8D40A29670180DC8B288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BA38599D86137D44A5AEF66E6DC8F0DC">
    <w:name w:val="BA38599D86137D44A5AEF66E6DC8F0D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535517D83A980A4C886176AC090386B7">
    <w:name w:val="535517D83A980A4C886176AC090386B7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92EFD47CF8AD1B46BB684FFA13F53A9D">
    <w:name w:val="92EFD47CF8AD1B46BB684FFA13F53A9D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C9BCC908FF594249BE37830275EB9E37">
    <w:name w:val="C9BCC908FF594249BE37830275EB9E37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532A3B9064D9B1479521976C125AAF53">
    <w:name w:val="532A3B9064D9B1479521976C125AAF5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1A2DBD7754FD9B49B74762301826450E">
    <w:name w:val="1A2DBD7754FD9B49B74762301826450E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A9B4B2A3F314F34E91E804501C81AFA3">
    <w:name w:val="A9B4B2A3F314F34E91E804501C81AFA3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12A1B1FDAC2C0D4297394BC587206C6A">
    <w:name w:val="12A1B1FDAC2C0D4297394BC587206C6A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5C75926C2915374C8AA58DD87154349C">
    <w:name w:val="5C75926C2915374C8AA58DD87154349C"/>
    <w:rsid w:val="00576DA2"/>
    <w:pPr>
      <w:spacing w:after="0" w:line="240" w:lineRule="auto"/>
    </w:pPr>
    <w:rPr>
      <w:sz w:val="24"/>
      <w:szCs w:val="24"/>
      <w:lang w:eastAsia="zh-CN"/>
    </w:rPr>
  </w:style>
  <w:style w:type="paragraph" w:customStyle="1" w:styleId="023572E97986064C8BAD25CCFDA65F26">
    <w:name w:val="023572E97986064C8BAD25CCFDA65F26"/>
    <w:rsid w:val="00576DA2"/>
    <w:pPr>
      <w:spacing w:after="0" w:line="240" w:lineRule="auto"/>
    </w:pPr>
    <w:rPr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A8DC4729A4A54CB91ECAA5F03101EC" ma:contentTypeVersion="6" ma:contentTypeDescription="Create a new document." ma:contentTypeScope="" ma:versionID="2caaa8472f193fe14420a25587603923">
  <xsd:schema xmlns:xsd="http://www.w3.org/2001/XMLSchema" xmlns:xs="http://www.w3.org/2001/XMLSchema" xmlns:p="http://schemas.microsoft.com/office/2006/metadata/properties" xmlns:ns2="956231b1-506b-46e8-af45-6f2420ac106c" xmlns:ns3="af95e560-9fb9-4c57-a0bd-07b36e63f004" targetNamespace="http://schemas.microsoft.com/office/2006/metadata/properties" ma:root="true" ma:fieldsID="416f72c443fe802978e7f384c4a87e5c" ns2:_="" ns3:_="">
    <xsd:import namespace="956231b1-506b-46e8-af45-6f2420ac106c"/>
    <xsd:import namespace="af95e560-9fb9-4c57-a0bd-07b36e63f0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231b1-506b-46e8-af45-6f2420ac10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5e560-9fb9-4c57-a0bd-07b36e63f00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CC644-176C-417C-8E93-1D9ABC269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122B4D-2EA1-43D0-BC7A-D006E7CCF1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B33186-699D-4B23-B7B6-2F92C0A0E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6231b1-506b-46e8-af45-6f2420ac106c"/>
    <ds:schemaRef ds:uri="af95e560-9fb9-4c57-a0bd-07b36e63f0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CEAFE3-3B8B-0448-9313-1431E364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C:\Users\M211379\AppData\Roaming\Microsoft\Templates\Template Annotation Guide.dotm</Template>
  <TotalTime>4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Annotation Guide</vt:lpstr>
    </vt:vector>
  </TitlesOfParts>
  <Company>Mayo Clinic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Annotation Guide</dc:title>
  <dc:creator>Luke Arthur Carlson</dc:creator>
  <cp:lastModifiedBy>Fu, Sunyang</cp:lastModifiedBy>
  <cp:revision>8</cp:revision>
  <dcterms:created xsi:type="dcterms:W3CDTF">2019-08-23T21:11:00Z</dcterms:created>
  <dcterms:modified xsi:type="dcterms:W3CDTF">2020-11-24T18:26:00Z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0x01010023A8DC4729A4A54CB91ECAA5F03101EC</vt:lpwstr>
  </property>
</Properties>
</file>